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D2C5" w14:textId="3595E286" w:rsidR="00A50FB1" w:rsidRPr="000B3F00" w:rsidRDefault="005351D8" w:rsidP="00A50FB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UTILIZZO AA NEL PROFILO </w:t>
      </w:r>
      <w:r w:rsidR="007C6314">
        <w:rPr>
          <w:rFonts w:ascii="Verdana" w:hAnsi="Verdana"/>
          <w:b/>
          <w:bCs/>
          <w:sz w:val="16"/>
          <w:szCs w:val="16"/>
        </w:rPr>
        <w:t>DI DSGA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A50FB1" w:rsidRPr="000B3F00">
        <w:rPr>
          <w:rFonts w:ascii="Verdana" w:hAnsi="Verdana"/>
          <w:b/>
          <w:bCs/>
          <w:sz w:val="16"/>
          <w:szCs w:val="16"/>
        </w:rPr>
        <w:t>– A.S. 202</w:t>
      </w:r>
      <w:r w:rsidR="00332E1D">
        <w:rPr>
          <w:rFonts w:ascii="Verdana" w:hAnsi="Verdana"/>
          <w:b/>
          <w:bCs/>
          <w:sz w:val="16"/>
          <w:szCs w:val="16"/>
        </w:rPr>
        <w:t>3</w:t>
      </w:r>
      <w:r w:rsidR="00A50FB1" w:rsidRPr="000B3F00">
        <w:rPr>
          <w:rFonts w:ascii="Verdana" w:hAnsi="Verdana"/>
          <w:b/>
          <w:bCs/>
          <w:sz w:val="16"/>
          <w:szCs w:val="16"/>
        </w:rPr>
        <w:t>/2</w:t>
      </w:r>
      <w:r w:rsidR="00332E1D">
        <w:rPr>
          <w:rFonts w:ascii="Verdana" w:hAnsi="Verdana"/>
          <w:b/>
          <w:bCs/>
          <w:sz w:val="16"/>
          <w:szCs w:val="16"/>
        </w:rPr>
        <w:t>024</w:t>
      </w:r>
      <w:r w:rsidR="00A50FB1" w:rsidRPr="000B3F00">
        <w:rPr>
          <w:rFonts w:ascii="Verdana" w:hAnsi="Verdana"/>
          <w:b/>
          <w:bCs/>
          <w:sz w:val="16"/>
          <w:szCs w:val="16"/>
        </w:rPr>
        <w:t xml:space="preserve">  </w:t>
      </w:r>
    </w:p>
    <w:p w14:paraId="17078B36" w14:textId="5129FC97" w:rsidR="00A50FB1" w:rsidRDefault="00DF7A5E" w:rsidP="00A50FB1">
      <w:pPr>
        <w:jc w:val="center"/>
        <w:rPr>
          <w:rFonts w:ascii="Verdana" w:hAnsi="Verdana"/>
          <w:b/>
          <w:bCs/>
          <w:sz w:val="16"/>
          <w:szCs w:val="16"/>
        </w:rPr>
      </w:pPr>
      <w:r w:rsidRPr="007323A5">
        <w:rPr>
          <w:rFonts w:ascii="Verdana" w:hAnsi="Verdana"/>
          <w:b/>
          <w:bCs/>
          <w:sz w:val="16"/>
          <w:szCs w:val="16"/>
        </w:rPr>
        <w:t xml:space="preserve">NUOVO </w:t>
      </w:r>
      <w:r w:rsidR="00A50FB1" w:rsidRPr="007323A5">
        <w:rPr>
          <w:rFonts w:ascii="Verdana" w:hAnsi="Verdana"/>
          <w:b/>
          <w:bCs/>
          <w:sz w:val="16"/>
          <w:szCs w:val="16"/>
        </w:rPr>
        <w:t>MODELLO DELEGA</w:t>
      </w:r>
      <w:r w:rsidR="00A50FB1" w:rsidRPr="000B3F00">
        <w:rPr>
          <w:rFonts w:ascii="Verdana" w:hAnsi="Verdana"/>
          <w:b/>
          <w:bCs/>
          <w:sz w:val="16"/>
          <w:szCs w:val="16"/>
        </w:rPr>
        <w:t xml:space="preserve"> PER LA SCELTA DELLA SEDE</w:t>
      </w:r>
    </w:p>
    <w:p w14:paraId="17746093" w14:textId="77777777" w:rsidR="00BA0E84" w:rsidRPr="00BA0E84" w:rsidRDefault="00BA0E84" w:rsidP="00A50FB1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66A9A597" w14:textId="0481393A" w:rsidR="00DC27B1" w:rsidRPr="00C1354C" w:rsidRDefault="001F7434" w:rsidP="00C1354C">
      <w:pPr>
        <w:spacing w:before="100" w:beforeAutospacing="1"/>
        <w:ind w:left="4536" w:firstLine="6"/>
        <w:rPr>
          <w:rFonts w:asciiTheme="minorHAnsi" w:hAnsiTheme="minorHAnsi"/>
          <w:b/>
          <w:sz w:val="22"/>
          <w:szCs w:val="22"/>
        </w:rPr>
      </w:pPr>
      <w:r w:rsidRPr="00A50FB1">
        <w:rPr>
          <w:rFonts w:asciiTheme="minorHAnsi" w:hAnsiTheme="minorHAnsi"/>
          <w:b/>
        </w:rPr>
        <w:t>Al Dirigente</w:t>
      </w:r>
      <w:r w:rsidR="00BA0E84">
        <w:rPr>
          <w:rFonts w:asciiTheme="minorHAnsi" w:hAnsiTheme="minorHAnsi"/>
          <w:b/>
        </w:rPr>
        <w:br/>
      </w:r>
      <w:r w:rsidRPr="00A50FB1">
        <w:rPr>
          <w:rFonts w:asciiTheme="minorHAnsi" w:hAnsiTheme="minorHAnsi"/>
          <w:b/>
        </w:rPr>
        <w:t>U</w:t>
      </w:r>
      <w:r w:rsidR="00BA0E84">
        <w:rPr>
          <w:rFonts w:asciiTheme="minorHAnsi" w:hAnsiTheme="minorHAnsi"/>
          <w:b/>
        </w:rPr>
        <w:t>fficio VII – Ambito Territoriale di Verona</w:t>
      </w:r>
      <w:r w:rsidR="00BA0E84">
        <w:rPr>
          <w:rFonts w:asciiTheme="minorHAnsi" w:hAnsiTheme="minorHAnsi"/>
          <w:b/>
        </w:rPr>
        <w:br/>
      </w:r>
      <w:hyperlink r:id="rId11" w:history="1">
        <w:r w:rsidR="00651139" w:rsidRPr="00B64A9A">
          <w:rPr>
            <w:rStyle w:val="Collegamentoipertestuale"/>
          </w:rPr>
          <w:t>personaleata.vr@istruzione.it</w:t>
        </w:r>
      </w:hyperlink>
      <w:r w:rsidR="00651139">
        <w:t xml:space="preserve"> </w:t>
      </w:r>
      <w:r w:rsidR="00C1354C">
        <w:br/>
      </w:r>
      <w:r w:rsidR="00C1354C" w:rsidRPr="00C1354C">
        <w:rPr>
          <w:sz w:val="22"/>
          <w:szCs w:val="22"/>
        </w:rPr>
        <w:t xml:space="preserve">(non abilitata a ricevere e-mail da </w:t>
      </w:r>
      <w:proofErr w:type="gramStart"/>
      <w:r w:rsidR="00C1354C" w:rsidRPr="00C1354C">
        <w:rPr>
          <w:sz w:val="22"/>
          <w:szCs w:val="22"/>
        </w:rPr>
        <w:t>indirizzi  PEC</w:t>
      </w:r>
      <w:proofErr w:type="gramEnd"/>
      <w:r w:rsidR="00C1354C" w:rsidRPr="00C1354C">
        <w:rPr>
          <w:sz w:val="22"/>
          <w:szCs w:val="22"/>
        </w:rPr>
        <w:t>)</w:t>
      </w:r>
    </w:p>
    <w:p w14:paraId="154288EB" w14:textId="77777777" w:rsidR="00AE11C5" w:rsidRDefault="00AE11C5" w:rsidP="00BC3CAD">
      <w:pPr>
        <w:ind w:left="5387"/>
        <w:rPr>
          <w:rFonts w:ascii="Verdana" w:hAnsi="Verdana"/>
          <w:sz w:val="18"/>
          <w:szCs w:val="18"/>
        </w:rPr>
      </w:pPr>
    </w:p>
    <w:p w14:paraId="348B6AE6" w14:textId="77777777" w:rsidR="00BA0E84" w:rsidRDefault="00BA0E84" w:rsidP="00895A50">
      <w:pPr>
        <w:rPr>
          <w:rFonts w:ascii="Verdana" w:hAnsi="Verdana"/>
          <w:sz w:val="18"/>
          <w:szCs w:val="18"/>
        </w:rPr>
      </w:pPr>
    </w:p>
    <w:p w14:paraId="6390D6FD" w14:textId="77777777" w:rsidR="00E32698" w:rsidRPr="00CA604B" w:rsidRDefault="00897F0B" w:rsidP="00BA0E84">
      <w:pPr>
        <w:tabs>
          <w:tab w:val="left" w:pos="5579"/>
          <w:tab w:val="left" w:pos="6106"/>
        </w:tabs>
        <w:spacing w:line="480" w:lineRule="auto"/>
        <w:ind w:left="5103" w:hanging="5103"/>
        <w:rPr>
          <w:rFonts w:asciiTheme="minorHAnsi" w:hAnsiTheme="minorHAnsi" w:cs="Tahoma"/>
          <w:sz w:val="18"/>
          <w:szCs w:val="18"/>
        </w:rPr>
      </w:pPr>
      <w:r w:rsidRPr="00CA604B">
        <w:rPr>
          <w:rFonts w:asciiTheme="minorHAnsi" w:hAnsiTheme="minorHAnsi" w:cs="Tahoma"/>
          <w:b/>
          <w:sz w:val="18"/>
          <w:szCs w:val="18"/>
        </w:rPr>
        <w:t xml:space="preserve">Il/La sottoscritto/a </w:t>
      </w:r>
      <w:r w:rsidR="001C0C77" w:rsidRPr="00CA604B">
        <w:rPr>
          <w:rFonts w:asciiTheme="minorHAnsi" w:hAnsiTheme="minorHAnsi" w:cs="Tahoma"/>
          <w:b/>
          <w:sz w:val="18"/>
          <w:szCs w:val="18"/>
        </w:rPr>
        <w:t>_________________________________________</w:t>
      </w:r>
      <w:r w:rsidR="0099262D">
        <w:rPr>
          <w:rFonts w:asciiTheme="minorHAnsi" w:hAnsiTheme="minorHAnsi" w:cs="Tahoma"/>
          <w:b/>
          <w:sz w:val="18"/>
          <w:szCs w:val="18"/>
        </w:rPr>
        <w:t>__________</w:t>
      </w:r>
      <w:r w:rsidR="001C0C77" w:rsidRPr="00CA604B">
        <w:rPr>
          <w:rFonts w:asciiTheme="minorHAnsi" w:hAnsiTheme="minorHAnsi" w:cs="Tahoma"/>
          <w:b/>
          <w:sz w:val="18"/>
          <w:szCs w:val="18"/>
        </w:rPr>
        <w:t>____</w:t>
      </w:r>
      <w:r w:rsidR="0099262D">
        <w:rPr>
          <w:rFonts w:asciiTheme="minorHAnsi" w:hAnsiTheme="minorHAnsi" w:cs="Tahoma"/>
          <w:b/>
          <w:sz w:val="18"/>
          <w:szCs w:val="18"/>
        </w:rPr>
        <w:t xml:space="preserve"> </w:t>
      </w:r>
      <w:r w:rsidR="001C0C77" w:rsidRPr="00CA604B">
        <w:rPr>
          <w:rFonts w:asciiTheme="minorHAnsi" w:hAnsiTheme="minorHAnsi" w:cs="Tahoma"/>
          <w:b/>
          <w:sz w:val="18"/>
          <w:szCs w:val="18"/>
        </w:rPr>
        <w:t>(</w:t>
      </w:r>
      <w:r w:rsidRPr="00CA604B">
        <w:rPr>
          <w:rFonts w:asciiTheme="minorHAnsi" w:hAnsiTheme="minorHAnsi" w:cs="Tahoma"/>
          <w:sz w:val="18"/>
          <w:szCs w:val="18"/>
        </w:rPr>
        <w:t>cognome</w:t>
      </w:r>
      <w:r w:rsidR="00A846A1" w:rsidRPr="00CA604B">
        <w:rPr>
          <w:rFonts w:asciiTheme="minorHAnsi" w:hAnsiTheme="minorHAnsi" w:cs="Tahoma"/>
          <w:sz w:val="18"/>
          <w:szCs w:val="18"/>
        </w:rPr>
        <w:t xml:space="preserve"> e nome</w:t>
      </w:r>
      <w:r w:rsidR="001C0C77" w:rsidRPr="00CA604B">
        <w:rPr>
          <w:rFonts w:asciiTheme="minorHAnsi" w:hAnsiTheme="minorHAnsi" w:cs="Tahoma"/>
          <w:sz w:val="18"/>
          <w:szCs w:val="18"/>
        </w:rPr>
        <w:t>)</w:t>
      </w:r>
    </w:p>
    <w:p w14:paraId="46949528" w14:textId="77777777" w:rsidR="00FB3FFF" w:rsidRPr="00CA604B" w:rsidRDefault="00A04276" w:rsidP="00DF7A5E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A604B">
        <w:rPr>
          <w:rFonts w:asciiTheme="minorHAnsi" w:hAnsiTheme="minorHAnsi" w:cs="Tahoma"/>
          <w:sz w:val="18"/>
          <w:szCs w:val="18"/>
        </w:rPr>
        <w:t xml:space="preserve">Codice fiscale _________________________ </w:t>
      </w:r>
      <w:r w:rsidR="00747E31" w:rsidRPr="00CA604B">
        <w:rPr>
          <w:rFonts w:asciiTheme="minorHAnsi" w:hAnsiTheme="minorHAnsi" w:cs="Tahoma"/>
          <w:sz w:val="18"/>
          <w:szCs w:val="18"/>
        </w:rPr>
        <w:t>n</w:t>
      </w:r>
      <w:r w:rsidR="00897F0B" w:rsidRPr="00CA604B">
        <w:rPr>
          <w:rFonts w:asciiTheme="minorHAnsi" w:hAnsiTheme="minorHAnsi" w:cs="Tahoma"/>
          <w:sz w:val="18"/>
          <w:szCs w:val="18"/>
        </w:rPr>
        <w:t xml:space="preserve">ato/a  </w:t>
      </w:r>
      <w:proofErr w:type="spellStart"/>
      <w:r w:rsidR="00897F0B" w:rsidRPr="00CA604B">
        <w:rPr>
          <w:rFonts w:asciiTheme="minorHAnsi" w:hAnsiTheme="minorHAnsi" w:cs="Tahoma"/>
          <w:sz w:val="18"/>
          <w:szCs w:val="18"/>
        </w:rPr>
        <w:t>a</w:t>
      </w:r>
      <w:proofErr w:type="spellEnd"/>
      <w:r w:rsidR="00897F0B" w:rsidRPr="00CA604B">
        <w:rPr>
          <w:rFonts w:asciiTheme="minorHAnsi" w:hAnsiTheme="minorHAnsi" w:cs="Tahoma"/>
          <w:sz w:val="18"/>
          <w:szCs w:val="18"/>
        </w:rPr>
        <w:t xml:space="preserve"> ______________________ residente  a ____________________ in Via/Piazza_______</w:t>
      </w:r>
      <w:r w:rsidRPr="00CA604B">
        <w:rPr>
          <w:rFonts w:asciiTheme="minorHAnsi" w:hAnsiTheme="minorHAnsi" w:cs="Tahoma"/>
          <w:sz w:val="18"/>
          <w:szCs w:val="18"/>
        </w:rPr>
        <w:t>__________________________</w:t>
      </w:r>
      <w:r w:rsidR="00897F0B" w:rsidRPr="00CA604B">
        <w:rPr>
          <w:rFonts w:asciiTheme="minorHAnsi" w:hAnsiTheme="minorHAnsi" w:cs="Tahoma"/>
          <w:sz w:val="18"/>
          <w:szCs w:val="18"/>
        </w:rPr>
        <w:t>____</w:t>
      </w:r>
      <w:r w:rsidR="0016050A" w:rsidRPr="00CA604B">
        <w:rPr>
          <w:rFonts w:asciiTheme="minorHAnsi" w:hAnsiTheme="minorHAnsi" w:cs="Tahoma"/>
          <w:sz w:val="18"/>
          <w:szCs w:val="18"/>
        </w:rPr>
        <w:t>m</w:t>
      </w:r>
      <w:r w:rsidR="00FB3FFF" w:rsidRPr="00CA604B">
        <w:rPr>
          <w:rFonts w:asciiTheme="minorHAnsi" w:hAnsiTheme="minorHAnsi" w:cs="Tahoma"/>
          <w:sz w:val="18"/>
          <w:szCs w:val="18"/>
        </w:rPr>
        <w:t>ai</w:t>
      </w:r>
      <w:r w:rsidR="0016050A" w:rsidRPr="00CA604B">
        <w:rPr>
          <w:rFonts w:asciiTheme="minorHAnsi" w:hAnsiTheme="minorHAnsi" w:cs="Tahoma"/>
          <w:sz w:val="18"/>
          <w:szCs w:val="18"/>
        </w:rPr>
        <w:t>l</w:t>
      </w:r>
      <w:r w:rsidR="00FB3FFF" w:rsidRPr="00CA604B">
        <w:rPr>
          <w:rFonts w:asciiTheme="minorHAnsi" w:hAnsiTheme="minorHAnsi" w:cs="Tahoma"/>
          <w:sz w:val="18"/>
          <w:szCs w:val="18"/>
        </w:rPr>
        <w:t>____________________________</w:t>
      </w:r>
      <w:r w:rsidR="00BC3CAD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="00FB3FFF" w:rsidRPr="00CA604B">
        <w:rPr>
          <w:rFonts w:asciiTheme="minorHAnsi" w:hAnsiTheme="minorHAnsi" w:cs="Tahoma"/>
          <w:sz w:val="18"/>
          <w:szCs w:val="18"/>
        </w:rPr>
        <w:t>tel</w:t>
      </w:r>
      <w:proofErr w:type="spellEnd"/>
      <w:r w:rsidR="00FB3FFF" w:rsidRPr="00CA604B">
        <w:rPr>
          <w:rFonts w:asciiTheme="minorHAnsi" w:hAnsiTheme="minorHAnsi" w:cs="Tahoma"/>
          <w:sz w:val="18"/>
          <w:szCs w:val="18"/>
        </w:rPr>
        <w:t>____________________________</w:t>
      </w:r>
    </w:p>
    <w:p w14:paraId="4D2AF2ED" w14:textId="2C5D3DC2" w:rsidR="00897F0B" w:rsidRDefault="00913039" w:rsidP="00DF7A5E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CA604B">
        <w:rPr>
          <w:rFonts w:asciiTheme="minorHAnsi" w:hAnsiTheme="minorHAnsi" w:cs="Tahoma"/>
          <w:sz w:val="18"/>
          <w:szCs w:val="18"/>
        </w:rPr>
        <w:t>i</w:t>
      </w:r>
      <w:r w:rsidR="00897F0B" w:rsidRPr="00CA604B">
        <w:rPr>
          <w:rFonts w:asciiTheme="minorHAnsi" w:hAnsiTheme="minorHAnsi" w:cs="Tahoma"/>
          <w:sz w:val="18"/>
          <w:szCs w:val="18"/>
        </w:rPr>
        <w:t>nserito/a a</w:t>
      </w:r>
      <w:r w:rsidR="00FB3FFF" w:rsidRPr="00CA604B">
        <w:rPr>
          <w:rFonts w:asciiTheme="minorHAnsi" w:hAnsiTheme="minorHAnsi" w:cs="Tahoma"/>
          <w:sz w:val="18"/>
          <w:szCs w:val="18"/>
        </w:rPr>
        <w:t>lla posizione</w:t>
      </w:r>
      <w:r w:rsidR="00897F0B" w:rsidRPr="00CA604B">
        <w:rPr>
          <w:rFonts w:asciiTheme="minorHAnsi" w:hAnsiTheme="minorHAnsi" w:cs="Tahoma"/>
          <w:sz w:val="18"/>
          <w:szCs w:val="18"/>
        </w:rPr>
        <w:t>___</w:t>
      </w:r>
      <w:proofErr w:type="gramStart"/>
      <w:r w:rsidR="00897F0B" w:rsidRPr="00CA604B">
        <w:rPr>
          <w:rFonts w:asciiTheme="minorHAnsi" w:hAnsiTheme="minorHAnsi" w:cs="Tahoma"/>
          <w:sz w:val="18"/>
          <w:szCs w:val="18"/>
        </w:rPr>
        <w:t xml:space="preserve">_ 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con</w:t>
      </w:r>
      <w:proofErr w:type="gramEnd"/>
      <w:r w:rsidR="00FB3FFF" w:rsidRPr="00CA604B">
        <w:rPr>
          <w:rFonts w:asciiTheme="minorHAnsi" w:hAnsiTheme="minorHAnsi" w:cs="Tahoma"/>
          <w:sz w:val="18"/>
          <w:szCs w:val="18"/>
        </w:rPr>
        <w:t xml:space="preserve"> punti ______ dell</w:t>
      </w:r>
      <w:r w:rsidR="005068A7" w:rsidRPr="00CA604B">
        <w:rPr>
          <w:rFonts w:asciiTheme="minorHAnsi" w:hAnsiTheme="minorHAnsi" w:cs="Tahoma"/>
          <w:sz w:val="18"/>
          <w:szCs w:val="18"/>
        </w:rPr>
        <w:t>’elenco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graduato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 </w:t>
      </w:r>
      <w:r w:rsidR="00FB3FFF" w:rsidRPr="00CA604B">
        <w:rPr>
          <w:rFonts w:asciiTheme="minorHAnsi" w:hAnsiTheme="minorHAnsi" w:cs="Tahoma"/>
          <w:sz w:val="18"/>
          <w:szCs w:val="18"/>
        </w:rPr>
        <w:t>provincia</w:t>
      </w:r>
      <w:r w:rsidR="005068A7" w:rsidRPr="00CA604B">
        <w:rPr>
          <w:rFonts w:asciiTheme="minorHAnsi" w:hAnsiTheme="minorHAnsi" w:cs="Tahoma"/>
          <w:sz w:val="18"/>
          <w:szCs w:val="18"/>
        </w:rPr>
        <w:t>le degli assistenti amministrativi in ruolo a tempo indeterminato, che si sono resi disponibili all’utilizzazione</w:t>
      </w:r>
      <w:r w:rsidR="00E45830" w:rsidRPr="00CA604B">
        <w:rPr>
          <w:rFonts w:asciiTheme="minorHAnsi" w:hAnsiTheme="minorHAnsi" w:cs="Tahoma"/>
          <w:sz w:val="18"/>
          <w:szCs w:val="18"/>
        </w:rPr>
        <w:t>,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 in qualità di DSGA</w:t>
      </w:r>
      <w:r w:rsidR="004E2461" w:rsidRPr="004E2461">
        <w:rPr>
          <w:rFonts w:asciiTheme="minorHAnsi" w:hAnsiTheme="minorHAnsi" w:cs="Tahoma"/>
          <w:sz w:val="18"/>
          <w:szCs w:val="18"/>
        </w:rPr>
        <w:t xml:space="preserve"> su posti vacanti e/o disponibili per </w:t>
      </w:r>
      <w:proofErr w:type="spellStart"/>
      <w:r w:rsidR="004E2461" w:rsidRPr="004E2461">
        <w:rPr>
          <w:rFonts w:asciiTheme="minorHAnsi" w:hAnsiTheme="minorHAnsi" w:cs="Tahoma"/>
          <w:sz w:val="18"/>
          <w:szCs w:val="18"/>
        </w:rPr>
        <w:t>a.s.</w:t>
      </w:r>
      <w:proofErr w:type="spellEnd"/>
      <w:r w:rsidR="004E2461" w:rsidRPr="004E2461">
        <w:rPr>
          <w:rFonts w:asciiTheme="minorHAnsi" w:hAnsiTheme="minorHAnsi" w:cs="Tahoma"/>
          <w:sz w:val="18"/>
          <w:szCs w:val="18"/>
        </w:rPr>
        <w:t xml:space="preserve"> 2023/2</w:t>
      </w:r>
      <w:r w:rsidR="006F5252">
        <w:rPr>
          <w:rFonts w:asciiTheme="minorHAnsi" w:hAnsiTheme="minorHAnsi" w:cs="Tahoma"/>
          <w:sz w:val="18"/>
          <w:szCs w:val="18"/>
        </w:rPr>
        <w:t>02</w:t>
      </w:r>
      <w:r w:rsidR="004E2461" w:rsidRPr="004E2461">
        <w:rPr>
          <w:rFonts w:asciiTheme="minorHAnsi" w:hAnsiTheme="minorHAnsi" w:cs="Tahoma"/>
          <w:sz w:val="18"/>
          <w:szCs w:val="18"/>
        </w:rPr>
        <w:t>4</w:t>
      </w:r>
      <w:r w:rsidR="00E45830" w:rsidRPr="00CA604B">
        <w:rPr>
          <w:rFonts w:asciiTheme="minorHAnsi" w:hAnsiTheme="minorHAnsi" w:cs="Tahoma"/>
          <w:sz w:val="18"/>
          <w:szCs w:val="18"/>
        </w:rPr>
        <w:t>,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 disposto con </w:t>
      </w:r>
      <w:r w:rsidR="005068A7" w:rsidRPr="00651139">
        <w:rPr>
          <w:rFonts w:asciiTheme="minorHAnsi" w:hAnsiTheme="minorHAnsi" w:cs="Tahoma"/>
          <w:sz w:val="18"/>
          <w:szCs w:val="18"/>
        </w:rPr>
        <w:t>decr</w:t>
      </w:r>
      <w:r w:rsidR="00FB3FFF" w:rsidRPr="00651139">
        <w:rPr>
          <w:rFonts w:asciiTheme="minorHAnsi" w:hAnsiTheme="minorHAnsi" w:cs="Tahoma"/>
          <w:sz w:val="18"/>
          <w:szCs w:val="18"/>
        </w:rPr>
        <w:t xml:space="preserve">eto </w:t>
      </w:r>
      <w:r w:rsidR="005068A7" w:rsidRPr="00651139">
        <w:rPr>
          <w:rFonts w:asciiTheme="minorHAnsi" w:hAnsiTheme="minorHAnsi" w:cs="Tahoma"/>
          <w:sz w:val="18"/>
          <w:szCs w:val="18"/>
        </w:rPr>
        <w:t xml:space="preserve">prot. </w:t>
      </w:r>
      <w:r w:rsidR="00FB3FFF" w:rsidRPr="00651139">
        <w:rPr>
          <w:rFonts w:asciiTheme="minorHAnsi" w:hAnsiTheme="minorHAnsi" w:cs="Tahoma"/>
          <w:sz w:val="18"/>
          <w:szCs w:val="18"/>
        </w:rPr>
        <w:t>n</w:t>
      </w:r>
      <w:r w:rsidR="00383004" w:rsidRPr="00651139">
        <w:rPr>
          <w:rFonts w:asciiTheme="minorHAnsi" w:hAnsiTheme="minorHAnsi" w:cs="Tahoma"/>
          <w:sz w:val="18"/>
          <w:szCs w:val="18"/>
        </w:rPr>
        <w:t>.</w:t>
      </w:r>
      <w:r w:rsidR="00132309" w:rsidRPr="00651139">
        <w:rPr>
          <w:rFonts w:asciiTheme="minorHAnsi" w:hAnsiTheme="minorHAnsi" w:cs="Tahoma"/>
          <w:sz w:val="18"/>
          <w:szCs w:val="18"/>
        </w:rPr>
        <w:t xml:space="preserve"> </w:t>
      </w:r>
      <w:r w:rsidR="00651139" w:rsidRPr="00651139">
        <w:rPr>
          <w:rFonts w:asciiTheme="minorHAnsi" w:hAnsiTheme="minorHAnsi" w:cs="Tahoma"/>
          <w:sz w:val="18"/>
          <w:szCs w:val="18"/>
        </w:rPr>
        <w:t>4261</w:t>
      </w:r>
      <w:r w:rsidR="00FB3FFF" w:rsidRPr="00651139">
        <w:rPr>
          <w:rFonts w:asciiTheme="minorHAnsi" w:hAnsiTheme="minorHAnsi" w:cs="Tahoma"/>
          <w:sz w:val="18"/>
          <w:szCs w:val="18"/>
        </w:rPr>
        <w:t xml:space="preserve"> del </w:t>
      </w:r>
      <w:r w:rsidR="00651139" w:rsidRPr="00651139">
        <w:rPr>
          <w:rFonts w:asciiTheme="minorHAnsi" w:hAnsiTheme="minorHAnsi" w:cs="Tahoma"/>
          <w:sz w:val="18"/>
          <w:szCs w:val="18"/>
        </w:rPr>
        <w:t>01.08.2023</w:t>
      </w:r>
      <w:r w:rsidR="00FB3FFF" w:rsidRPr="00651139">
        <w:rPr>
          <w:rFonts w:asciiTheme="minorHAnsi" w:hAnsiTheme="minorHAnsi" w:cs="Tahoma"/>
          <w:sz w:val="18"/>
          <w:szCs w:val="18"/>
        </w:rPr>
        <w:t xml:space="preserve"> per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="00BA0E84">
        <w:rPr>
          <w:rFonts w:asciiTheme="minorHAnsi" w:hAnsiTheme="minorHAnsi" w:cs="Tahoma"/>
          <w:sz w:val="18"/>
          <w:szCs w:val="18"/>
        </w:rPr>
        <w:t>l’</w:t>
      </w:r>
      <w:r w:rsidR="006D0BB0" w:rsidRPr="00CA604B">
        <w:rPr>
          <w:rFonts w:asciiTheme="minorHAnsi" w:hAnsiTheme="minorHAnsi" w:cs="Tahoma"/>
          <w:sz w:val="18"/>
          <w:szCs w:val="18"/>
        </w:rPr>
        <w:t>a.s.</w:t>
      </w:r>
      <w:proofErr w:type="spellEnd"/>
      <w:r w:rsidR="006D0BB0" w:rsidRPr="00CA604B">
        <w:rPr>
          <w:rFonts w:asciiTheme="minorHAnsi" w:hAnsiTheme="minorHAnsi" w:cs="Tahoma"/>
          <w:sz w:val="18"/>
          <w:szCs w:val="18"/>
        </w:rPr>
        <w:t xml:space="preserve"> 20</w:t>
      </w:r>
      <w:r w:rsidR="00332E1D">
        <w:rPr>
          <w:rFonts w:asciiTheme="minorHAnsi" w:hAnsiTheme="minorHAnsi" w:cs="Tahoma"/>
          <w:sz w:val="18"/>
          <w:szCs w:val="18"/>
        </w:rPr>
        <w:t>23</w:t>
      </w:r>
      <w:r w:rsidR="006D0BB0" w:rsidRPr="00CA604B">
        <w:rPr>
          <w:rFonts w:asciiTheme="minorHAnsi" w:hAnsiTheme="minorHAnsi" w:cs="Tahoma"/>
          <w:sz w:val="18"/>
          <w:szCs w:val="18"/>
        </w:rPr>
        <w:t>/</w:t>
      </w:r>
      <w:r w:rsidR="00BA0E84">
        <w:rPr>
          <w:rFonts w:asciiTheme="minorHAnsi" w:hAnsiTheme="minorHAnsi" w:cs="Tahoma"/>
          <w:sz w:val="18"/>
          <w:szCs w:val="18"/>
        </w:rPr>
        <w:t>20</w:t>
      </w:r>
      <w:r w:rsidR="006D0BB0" w:rsidRPr="00CA604B">
        <w:rPr>
          <w:rFonts w:asciiTheme="minorHAnsi" w:hAnsiTheme="minorHAnsi" w:cs="Tahoma"/>
          <w:sz w:val="18"/>
          <w:szCs w:val="18"/>
        </w:rPr>
        <w:t>2</w:t>
      </w:r>
      <w:r w:rsidR="00332E1D">
        <w:rPr>
          <w:rFonts w:asciiTheme="minorHAnsi" w:hAnsiTheme="minorHAnsi" w:cs="Tahoma"/>
          <w:sz w:val="18"/>
          <w:szCs w:val="18"/>
        </w:rPr>
        <w:t>4</w:t>
      </w:r>
      <w:r w:rsidR="005D447C" w:rsidRPr="00CA604B">
        <w:rPr>
          <w:rFonts w:asciiTheme="minorHAnsi" w:hAnsiTheme="minorHAnsi" w:cs="Tahoma"/>
          <w:sz w:val="18"/>
          <w:szCs w:val="18"/>
        </w:rPr>
        <w:t xml:space="preserve"> </w:t>
      </w:r>
    </w:p>
    <w:p w14:paraId="03B64E4F" w14:textId="6B9C8B1F" w:rsidR="00E32698" w:rsidRPr="00DF7A5E" w:rsidRDefault="00587EAD" w:rsidP="00587EAD">
      <w:pPr>
        <w:spacing w:line="276" w:lineRule="auto"/>
        <w:jc w:val="center"/>
        <w:rPr>
          <w:rFonts w:asciiTheme="minorHAnsi" w:hAnsiTheme="minorHAnsi" w:cs="Tahoma"/>
          <w:b/>
          <w:sz w:val="12"/>
          <w:szCs w:val="12"/>
        </w:rPr>
      </w:pPr>
      <w:r w:rsidRPr="00587EAD">
        <w:rPr>
          <w:rFonts w:asciiTheme="minorHAnsi" w:hAnsiTheme="minorHAnsi" w:cs="Tahoma"/>
          <w:b/>
          <w:sz w:val="14"/>
          <w:szCs w:val="14"/>
        </w:rPr>
        <w:br/>
      </w:r>
      <w:r w:rsidR="00897F0B" w:rsidRPr="00CA604B">
        <w:rPr>
          <w:rFonts w:asciiTheme="minorHAnsi" w:hAnsiTheme="minorHAnsi" w:cs="Tahoma"/>
          <w:b/>
          <w:sz w:val="18"/>
          <w:szCs w:val="18"/>
        </w:rPr>
        <w:t>D</w:t>
      </w:r>
      <w:r w:rsidR="00A04276" w:rsidRPr="00CA604B">
        <w:rPr>
          <w:rFonts w:asciiTheme="minorHAnsi" w:hAnsiTheme="minorHAnsi" w:cs="Tahoma"/>
          <w:b/>
          <w:sz w:val="18"/>
          <w:szCs w:val="18"/>
        </w:rPr>
        <w:t>ELEGA</w:t>
      </w:r>
      <w:r>
        <w:rPr>
          <w:rFonts w:asciiTheme="minorHAnsi" w:hAnsiTheme="minorHAnsi" w:cs="Tahoma"/>
          <w:b/>
          <w:sz w:val="18"/>
          <w:szCs w:val="18"/>
        </w:rPr>
        <w:br/>
      </w:r>
    </w:p>
    <w:p w14:paraId="03E6E8DF" w14:textId="07BDB040" w:rsidR="00587EAD" w:rsidRDefault="00A50FB1" w:rsidP="00A50FB1">
      <w:pPr>
        <w:spacing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CA604B">
        <w:rPr>
          <w:rFonts w:asciiTheme="minorHAnsi" w:hAnsiTheme="minorHAnsi"/>
          <w:sz w:val="18"/>
          <w:szCs w:val="18"/>
        </w:rPr>
        <w:t>il Dirigente dell’Ufficio Ambito Territoriale di V</w:t>
      </w:r>
      <w:r w:rsidR="003F3455">
        <w:rPr>
          <w:rFonts w:asciiTheme="minorHAnsi" w:hAnsiTheme="minorHAnsi"/>
          <w:sz w:val="18"/>
          <w:szCs w:val="18"/>
        </w:rPr>
        <w:t>ERONA</w:t>
      </w:r>
      <w:r w:rsidRPr="00CA604B">
        <w:rPr>
          <w:rFonts w:asciiTheme="minorHAnsi" w:hAnsiTheme="minorHAnsi"/>
          <w:sz w:val="18"/>
          <w:szCs w:val="18"/>
        </w:rPr>
        <w:t xml:space="preserve"> </w:t>
      </w:r>
      <w:r w:rsidRPr="00CA604B">
        <w:rPr>
          <w:rFonts w:asciiTheme="minorHAnsi" w:hAnsiTheme="minorHAnsi"/>
          <w:b/>
          <w:bCs/>
          <w:sz w:val="18"/>
          <w:szCs w:val="18"/>
        </w:rPr>
        <w:t>alla scelta della sede</w:t>
      </w:r>
      <w:r w:rsidRPr="00CA604B">
        <w:rPr>
          <w:rFonts w:asciiTheme="minorHAnsi" w:hAnsiTheme="minorHAnsi"/>
          <w:sz w:val="18"/>
          <w:szCs w:val="18"/>
        </w:rPr>
        <w:t xml:space="preserve"> sulla base dell’ordine sottoindicato di priorità di assegnazione per l’</w:t>
      </w:r>
      <w:r w:rsidR="006D0BB0" w:rsidRPr="00CA604B">
        <w:rPr>
          <w:rFonts w:asciiTheme="minorHAnsi" w:hAnsiTheme="minorHAnsi"/>
          <w:sz w:val="18"/>
          <w:szCs w:val="18"/>
        </w:rPr>
        <w:t>utilizzazione</w:t>
      </w:r>
      <w:r w:rsidRPr="00CA604B">
        <w:rPr>
          <w:rFonts w:asciiTheme="minorHAnsi" w:hAnsiTheme="minorHAnsi"/>
          <w:sz w:val="18"/>
          <w:szCs w:val="18"/>
        </w:rPr>
        <w:t xml:space="preserve"> fra le seguenti sedi:</w:t>
      </w:r>
      <w:r w:rsidR="00587EAD">
        <w:rPr>
          <w:rFonts w:asciiTheme="minorHAnsi" w:hAnsiTheme="minorHAnsi"/>
          <w:sz w:val="18"/>
          <w:szCs w:val="18"/>
        </w:rPr>
        <w:t xml:space="preserve"> </w:t>
      </w:r>
    </w:p>
    <w:p w14:paraId="70AF14CB" w14:textId="4F129D5D" w:rsidR="00A50FB1" w:rsidRPr="00587EAD" w:rsidRDefault="00A50FB1" w:rsidP="00587EAD">
      <w:pPr>
        <w:rPr>
          <w:rFonts w:asciiTheme="minorHAnsi" w:hAnsiTheme="minorHAnsi"/>
          <w:sz w:val="6"/>
          <w:szCs w:val="6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2693"/>
      </w:tblGrid>
      <w:tr w:rsidR="00844377" w:rsidRPr="00CA604B" w14:paraId="39A8CF2E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06104" w14:textId="77777777" w:rsidR="00844377" w:rsidRPr="00CA604B" w:rsidRDefault="00844377" w:rsidP="004822C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CODICE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6C485" w14:textId="77777777" w:rsidR="00844377" w:rsidRPr="00CA604B" w:rsidRDefault="00844377" w:rsidP="00BA0E8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DENOMINAZIONE SCUOLA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B8E8F" w14:textId="0AC4ECD9" w:rsidR="00844377" w:rsidRPr="00CA604B" w:rsidRDefault="00844377" w:rsidP="004822C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ORDINE NUMERICO</w:t>
            </w:r>
            <w:r w:rsidR="004822C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DI</w:t>
            </w:r>
            <w:r w:rsidR="004822C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PREFERENZA</w:t>
            </w:r>
          </w:p>
        </w:tc>
      </w:tr>
      <w:tr w:rsidR="00844377" w:rsidRPr="00CA604B" w14:paraId="3022F4CF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DEE2" w14:textId="04135270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VRIC87500R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3515075" w14:textId="5BD4B919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VR 02 SAVAL-PARONA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EC7C7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F7A5E" w:rsidRPr="00DF7A5E" w14:paraId="41275D6A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E9B5" w14:textId="18A6300A" w:rsidR="00DF7A5E" w:rsidRPr="004822C6" w:rsidRDefault="00DF7A5E" w:rsidP="00DF7A5E">
            <w:pPr>
              <w:rPr>
                <w:rFonts w:ascii="Calibri" w:hAnsi="Calibri" w:cs="Calibri"/>
                <w:sz w:val="20"/>
                <w:szCs w:val="20"/>
              </w:rPr>
            </w:pPr>
            <w:r w:rsidRPr="00DF7A5E">
              <w:rPr>
                <w:rFonts w:ascii="Calibri" w:hAnsi="Calibri" w:cs="Calibri"/>
                <w:sz w:val="20"/>
                <w:szCs w:val="20"/>
              </w:rPr>
              <w:t>VRIC87600L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54A9DEB" w14:textId="4D61975C" w:rsidR="00DF7A5E" w:rsidRDefault="00DF7A5E" w:rsidP="00DF7A5E">
            <w:pPr>
              <w:rPr>
                <w:rFonts w:ascii="Calibri" w:hAnsi="Calibri" w:cs="Calibri"/>
                <w:sz w:val="20"/>
                <w:szCs w:val="20"/>
              </w:rPr>
            </w:pPr>
            <w:r w:rsidRPr="00DF7A5E">
              <w:rPr>
                <w:rFonts w:ascii="Calibri" w:hAnsi="Calibri" w:cs="Calibri"/>
                <w:sz w:val="20"/>
                <w:szCs w:val="20"/>
              </w:rPr>
              <w:t>I.C. VR 04 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F7A5E">
              <w:rPr>
                <w:rFonts w:ascii="Calibri" w:hAnsi="Calibri" w:cs="Calibri"/>
                <w:sz w:val="20"/>
                <w:szCs w:val="20"/>
              </w:rPr>
              <w:t>TE CRENCANO – QUINZANO - AVESA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92B84" w14:textId="77777777" w:rsidR="00DF7A5E" w:rsidRPr="00DF7A5E" w:rsidRDefault="00DF7A5E" w:rsidP="00DF7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377" w:rsidRPr="00CA604B" w14:paraId="6B0D93FB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F909" w14:textId="2FA86996" w:rsidR="00844377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VRIC880008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8EEB3DF" w14:textId="0ACDDA83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VR 09 VALDONEGA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27B0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104A8B2E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3240" w14:textId="557A2FEB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VRIC851008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7FA837D" w14:textId="164492AF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VR 10 BORGO ROMA 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0160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4E25657F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70C2" w14:textId="1DB6DF95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VRIC88400G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1A2AFA6" w14:textId="48AB4346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VR 14 SAN MASSIMO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CD43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0DFC1A49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9108" w14:textId="0BAC2236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VRIC89000V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2CF95DC" w14:textId="6D40B65C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VR 15 BORGO VENEZIA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4536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61B497E4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9D00" w14:textId="65A9253E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VRIC88800V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5AE5B1" w14:textId="66A0D0C5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VR 17 MONTORIO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1A88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26D42025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E06A" w14:textId="65DC2FA9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VRIC83300P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9353380" w14:textId="4275FE64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CAVAION VERONESE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53F7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433B95BD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F71F" w14:textId="0C8D5686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VRIC815005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D22546" w14:textId="43AD2097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GREZZANA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5FAF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40EC9F1D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8346" w14:textId="304A0681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VRIC89700N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D7D23E" w14:textId="63C807A9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02 LEGNAGO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DEF2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13C30C75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407" w14:textId="22E84E8B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VRIC83800T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9BE8357" w14:textId="0BDAD130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LUGAGNANO DI SONA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AC1A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1B9AFB02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A205" w14:textId="4519EF81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VRIC84200D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B717886" w14:textId="6497DC67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MINERBE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46C0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F7A5E" w:rsidRPr="00DF7A5E" w14:paraId="390B2BAF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4063" w14:textId="457B90BE" w:rsidR="00DF7A5E" w:rsidRPr="00587EAD" w:rsidRDefault="00DF7A5E" w:rsidP="00DF7A5E">
            <w:pPr>
              <w:rPr>
                <w:rFonts w:ascii="Calibri" w:hAnsi="Calibri" w:cs="Calibri"/>
                <w:sz w:val="20"/>
                <w:szCs w:val="20"/>
              </w:rPr>
            </w:pPr>
            <w:r w:rsidRPr="00DF7A5E">
              <w:rPr>
                <w:rFonts w:ascii="Calibri" w:hAnsi="Calibri" w:cs="Calibri"/>
                <w:sz w:val="20"/>
                <w:szCs w:val="20"/>
              </w:rPr>
              <w:t>VRIC844005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FD9DB33" w14:textId="306C923B" w:rsidR="00DF7A5E" w:rsidRDefault="00DF7A5E" w:rsidP="00DF7A5E">
            <w:pPr>
              <w:rPr>
                <w:rFonts w:ascii="Calibri" w:hAnsi="Calibri" w:cs="Calibri"/>
                <w:sz w:val="20"/>
                <w:szCs w:val="20"/>
              </w:rPr>
            </w:pPr>
            <w:r w:rsidRPr="00DF7A5E">
              <w:rPr>
                <w:rFonts w:ascii="Calibri" w:hAnsi="Calibri" w:cs="Calibri"/>
                <w:sz w:val="20"/>
                <w:szCs w:val="20"/>
              </w:rPr>
              <w:t>I.C. MONTEFORTE D’ALPONE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0714" w14:textId="77777777" w:rsidR="00DF7A5E" w:rsidRPr="00DF7A5E" w:rsidRDefault="00DF7A5E" w:rsidP="00DF7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377" w:rsidRPr="00CA604B" w14:paraId="26EC213C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0C58" w14:textId="032AF363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VRIC836006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7D4870" w14:textId="651A084B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02 PESCANTINA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22A42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4F8CAD22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CCFE" w14:textId="313D10AC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VRIC8AA00T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19C1014" w14:textId="32BD018F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02 SAN BONIFACIO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C61A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3F3C84E0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0350" w14:textId="75586325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VRIC81700R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8ADA93" w14:textId="17F19C66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SAN GIOVANNI ILARIONE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2A74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353AF5C5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4BF6" w14:textId="0120F732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VRIC86900D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BE8D3E4" w14:textId="2B09B98A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SAN PIETRO IN CARIANO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8B90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0884345B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353F8" w14:textId="5CD541BF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VRIC85000C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E91CEB" w14:textId="2F1FBDB9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SANT'AMBROGIO DI VALP.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5BF9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71F19D61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8908" w14:textId="7C48370A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VRIC85400Q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393DDF6" w14:textId="6DCAE448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SOMMACAMPAGNA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AB04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87EAD" w:rsidRPr="00CA604B" w14:paraId="1D20DE01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85C7" w14:textId="79748818" w:rsidR="00587EAD" w:rsidRPr="005720DA" w:rsidRDefault="00587EAD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587EAD">
              <w:rPr>
                <w:rFonts w:ascii="Calibri" w:hAnsi="Calibri" w:cs="Calibri"/>
                <w:sz w:val="20"/>
                <w:szCs w:val="20"/>
              </w:rPr>
              <w:t>VRIC860003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32C00BC" w14:textId="14310E9F" w:rsidR="00587EAD" w:rsidRPr="005720DA" w:rsidRDefault="00587EAD" w:rsidP="00587E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TREGNAGO - BADIA CALAVENA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24154" w14:textId="77777777" w:rsidR="00587EAD" w:rsidRPr="00CA604B" w:rsidRDefault="00587EAD" w:rsidP="00587EAD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476B108B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7F78" w14:textId="416F4867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VRIC894006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BB3D8EE" w14:textId="69360833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VERONELLA ZIMELLA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000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4377" w:rsidRPr="00CA604B" w14:paraId="230A6CB4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7797" w14:textId="52501313" w:rsidR="00844377" w:rsidRPr="005720DA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VRIC84700L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306C68F" w14:textId="74ABC946" w:rsidR="00844377" w:rsidRPr="005720DA" w:rsidRDefault="00844377" w:rsidP="00844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I.C. ZEVIO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B109" w14:textId="77777777" w:rsidR="00844377" w:rsidRPr="00CA604B" w:rsidRDefault="00844377" w:rsidP="00844377">
            <w:pPr>
              <w:spacing w:beforeLines="20" w:before="48" w:afterLines="20" w:after="4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822C6" w:rsidRPr="004822C6" w14:paraId="3B57660B" w14:textId="77777777" w:rsidTr="00DF7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9152" w14:textId="7F567561" w:rsidR="004822C6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VRIS003003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2CE" w14:textId="32E1F995" w:rsidR="004822C6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  <w:r w:rsidRPr="004822C6">
              <w:rPr>
                <w:rFonts w:ascii="Calibri" w:hAnsi="Calibri" w:cs="Calibri"/>
                <w:sz w:val="20"/>
                <w:szCs w:val="20"/>
              </w:rPr>
              <w:t>I.S. "MINGHETTI" LEGNAGO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97CD" w14:textId="77777777" w:rsidR="004822C6" w:rsidRPr="004822C6" w:rsidRDefault="004822C6" w:rsidP="004822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98F962" w14:textId="77777777" w:rsidR="004822C6" w:rsidRPr="004822C6" w:rsidRDefault="004822C6" w:rsidP="00E6152E">
      <w:pPr>
        <w:spacing w:line="360" w:lineRule="auto"/>
        <w:ind w:left="284"/>
        <w:rPr>
          <w:rFonts w:ascii="Verdana" w:hAnsi="Verdana"/>
          <w:sz w:val="10"/>
          <w:szCs w:val="10"/>
        </w:rPr>
      </w:pPr>
    </w:p>
    <w:p w14:paraId="5FF78814" w14:textId="07ADB8D8" w:rsidR="00E6152E" w:rsidRDefault="009A30F6" w:rsidP="00E6152E">
      <w:pPr>
        <w:spacing w:line="360" w:lineRule="auto"/>
        <w:ind w:left="284"/>
        <w:rPr>
          <w:rFonts w:ascii="Verdana" w:hAnsi="Verdana"/>
          <w:sz w:val="18"/>
          <w:szCs w:val="18"/>
        </w:rPr>
      </w:pPr>
      <w:r w:rsidRPr="009A30F6">
        <w:rPr>
          <w:rFonts w:ascii="Verdana" w:hAnsi="Verdana"/>
          <w:sz w:val="32"/>
          <w:szCs w:val="32"/>
        </w:rPr>
        <w:t>□</w:t>
      </w:r>
      <w:r w:rsidRPr="009A30F6">
        <w:rPr>
          <w:rFonts w:ascii="Verdana" w:hAnsi="Verdana"/>
        </w:rPr>
        <w:t xml:space="preserve"> </w:t>
      </w:r>
      <w:r w:rsidR="00E6152E">
        <w:rPr>
          <w:rFonts w:ascii="Verdana" w:hAnsi="Verdana"/>
          <w:sz w:val="18"/>
          <w:szCs w:val="18"/>
        </w:rPr>
        <w:t>RINUNCIA ________________</w:t>
      </w:r>
      <w:r>
        <w:rPr>
          <w:rFonts w:ascii="Verdana" w:hAnsi="Verdana"/>
          <w:sz w:val="18"/>
          <w:szCs w:val="18"/>
        </w:rPr>
        <w:t>____________</w:t>
      </w:r>
      <w:r w:rsidR="00E6152E">
        <w:rPr>
          <w:rFonts w:ascii="Verdana" w:hAnsi="Verdana"/>
          <w:sz w:val="18"/>
          <w:szCs w:val="18"/>
        </w:rPr>
        <w:t>___________</w:t>
      </w:r>
      <w:proofErr w:type="gramStart"/>
      <w:r w:rsidR="00E6152E">
        <w:rPr>
          <w:rFonts w:ascii="Verdana" w:hAnsi="Verdana"/>
          <w:sz w:val="18"/>
          <w:szCs w:val="18"/>
        </w:rPr>
        <w:t>_  (</w:t>
      </w:r>
      <w:proofErr w:type="gramEnd"/>
      <w:r w:rsidR="00E6152E">
        <w:rPr>
          <w:rFonts w:ascii="Verdana" w:hAnsi="Verdana"/>
          <w:sz w:val="18"/>
          <w:szCs w:val="18"/>
        </w:rPr>
        <w:t>firma)</w:t>
      </w:r>
      <w:r w:rsidR="00E6152E">
        <w:rPr>
          <w:rFonts w:ascii="Verdana" w:hAnsi="Verdana"/>
          <w:sz w:val="18"/>
          <w:szCs w:val="18"/>
        </w:rPr>
        <w:tab/>
      </w:r>
    </w:p>
    <w:p w14:paraId="2E2F73E7" w14:textId="238738D6" w:rsidR="00651139" w:rsidRDefault="00651139" w:rsidP="00651139">
      <w:pPr>
        <w:ind w:right="18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N.B:</w:t>
      </w:r>
    </w:p>
    <w:p w14:paraId="635F4FEE" w14:textId="555EBAC1" w:rsidR="00651139" w:rsidRDefault="00651139" w:rsidP="00651139">
      <w:pPr>
        <w:ind w:right="1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presentazione della delega non è garanzia della nomina, che sarà disposta entro i limiti dei posti vacanti. </w:t>
      </w:r>
    </w:p>
    <w:p w14:paraId="5A8A3B32" w14:textId="77777777" w:rsidR="00651139" w:rsidRDefault="00651139" w:rsidP="00651139">
      <w:pPr>
        <w:ind w:right="187"/>
        <w:jc w:val="both"/>
        <w:rPr>
          <w:rFonts w:ascii="Calibri" w:eastAsiaTheme="minorHAnsi" w:hAnsi="Calibri" w:cstheme="minorBidi"/>
          <w:sz w:val="18"/>
          <w:szCs w:val="18"/>
        </w:rPr>
      </w:pPr>
      <w:r>
        <w:rPr>
          <w:rFonts w:ascii="Calibri" w:hAnsi="Calibri"/>
          <w:sz w:val="18"/>
          <w:szCs w:val="18"/>
        </w:rPr>
        <w:t>Allegare copia di documento di identità in corso di validità.</w:t>
      </w:r>
    </w:p>
    <w:p w14:paraId="4D00067B" w14:textId="77777777" w:rsidR="004822C6" w:rsidRDefault="004822C6" w:rsidP="00A13259">
      <w:pPr>
        <w:spacing w:line="360" w:lineRule="auto"/>
        <w:rPr>
          <w:rFonts w:ascii="Verdana" w:hAnsi="Verdana"/>
          <w:sz w:val="18"/>
          <w:szCs w:val="18"/>
        </w:rPr>
      </w:pPr>
    </w:p>
    <w:p w14:paraId="6EDC4551" w14:textId="77777777" w:rsidR="00C1354C" w:rsidRDefault="00C1354C" w:rsidP="00A13259">
      <w:pPr>
        <w:spacing w:line="360" w:lineRule="auto"/>
        <w:rPr>
          <w:rFonts w:ascii="Verdana" w:hAnsi="Verdana"/>
          <w:sz w:val="18"/>
          <w:szCs w:val="18"/>
        </w:rPr>
      </w:pPr>
    </w:p>
    <w:p w14:paraId="6C77FF5C" w14:textId="5E654A32" w:rsidR="00A13259" w:rsidRDefault="00E6152E" w:rsidP="00A1325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data</w:t>
      </w:r>
      <w:r w:rsidR="00A13259">
        <w:rPr>
          <w:rFonts w:ascii="Verdana" w:hAnsi="Verdana"/>
          <w:sz w:val="18"/>
          <w:szCs w:val="18"/>
        </w:rPr>
        <w:t xml:space="preserve"> </w:t>
      </w:r>
      <w:r w:rsidR="009A30F6">
        <w:rPr>
          <w:rFonts w:ascii="Verdana" w:hAnsi="Verdana"/>
          <w:sz w:val="18"/>
          <w:szCs w:val="18"/>
        </w:rPr>
        <w:t>______</w:t>
      </w:r>
      <w:r w:rsidR="00A13259">
        <w:rPr>
          <w:rFonts w:ascii="Verdana" w:hAnsi="Verdana"/>
          <w:sz w:val="18"/>
          <w:szCs w:val="18"/>
        </w:rPr>
        <w:t>________________</w:t>
      </w:r>
    </w:p>
    <w:p w14:paraId="528C53AC" w14:textId="77777777" w:rsidR="0016050A" w:rsidRDefault="0016050A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6C72D303" w14:textId="77777777" w:rsidR="00CA604B" w:rsidRDefault="0016050A" w:rsidP="00CA604B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  <w:bookmarkStart w:id="0" w:name="_Hlk48250825"/>
    </w:p>
    <w:p w14:paraId="0C15F8A7" w14:textId="77777777" w:rsidR="009A30F6" w:rsidRDefault="009A30F6" w:rsidP="00CA604B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1D702A78" w14:textId="77777777" w:rsidR="004E2461" w:rsidRDefault="004E2461" w:rsidP="004E2461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26ADEC32" w14:textId="557247DB" w:rsidR="00445E38" w:rsidRPr="00C1354C" w:rsidRDefault="005154C8" w:rsidP="004E2461">
      <w:pPr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651139">
        <w:rPr>
          <w:rFonts w:ascii="Verdana" w:hAnsi="Verdana" w:cs="Tahoma"/>
          <w:sz w:val="18"/>
          <w:szCs w:val="18"/>
        </w:rPr>
        <w:t xml:space="preserve">L’espressione di preferenza nel presente modello di delega, compilato in tutte le sue parti e sottoscritto, in particolare con l’elenco delle SEDI SCOLASTICHE e la relativa numerazione di priorità, deve essere fatta pervenire </w:t>
      </w:r>
      <w:r w:rsidRPr="00651139">
        <w:rPr>
          <w:rFonts w:ascii="Verdana" w:hAnsi="Verdana" w:cs="Tahoma"/>
          <w:b/>
          <w:sz w:val="18"/>
          <w:szCs w:val="18"/>
          <w:highlight w:val="yellow"/>
          <w:u w:val="single"/>
        </w:rPr>
        <w:t xml:space="preserve">entro </w:t>
      </w:r>
      <w:r w:rsidR="002D548B">
        <w:rPr>
          <w:rFonts w:ascii="Verdana" w:hAnsi="Verdana" w:cs="Tahoma"/>
          <w:b/>
          <w:sz w:val="18"/>
          <w:szCs w:val="18"/>
          <w:highlight w:val="yellow"/>
          <w:u w:val="single"/>
        </w:rPr>
        <w:t>venerdì</w:t>
      </w:r>
      <w:r w:rsidRPr="00651139">
        <w:rPr>
          <w:rFonts w:ascii="Verdana" w:hAnsi="Verdana" w:cs="Tahoma"/>
          <w:b/>
          <w:sz w:val="18"/>
          <w:szCs w:val="18"/>
          <w:highlight w:val="yellow"/>
          <w:u w:val="single"/>
        </w:rPr>
        <w:t xml:space="preserve"> </w:t>
      </w:r>
      <w:r w:rsidR="00651139" w:rsidRPr="00651139">
        <w:rPr>
          <w:rFonts w:ascii="Verdana" w:hAnsi="Verdana" w:cs="Tahoma"/>
          <w:b/>
          <w:sz w:val="18"/>
          <w:szCs w:val="18"/>
          <w:highlight w:val="yellow"/>
          <w:u w:val="single"/>
        </w:rPr>
        <w:t>18</w:t>
      </w:r>
      <w:r w:rsidR="009348DC" w:rsidRPr="00651139">
        <w:rPr>
          <w:rFonts w:ascii="Verdana" w:hAnsi="Verdana" w:cs="Tahoma"/>
          <w:b/>
          <w:sz w:val="18"/>
          <w:szCs w:val="18"/>
          <w:highlight w:val="yellow"/>
          <w:u w:val="single"/>
        </w:rPr>
        <w:t xml:space="preserve"> agosto 202</w:t>
      </w:r>
      <w:r w:rsidR="00651139" w:rsidRPr="00651139">
        <w:rPr>
          <w:rFonts w:ascii="Verdana" w:hAnsi="Verdana" w:cs="Tahoma"/>
          <w:b/>
          <w:sz w:val="18"/>
          <w:szCs w:val="18"/>
          <w:highlight w:val="yellow"/>
          <w:u w:val="single"/>
        </w:rPr>
        <w:t>3</w:t>
      </w:r>
      <w:r w:rsidR="009348DC" w:rsidRPr="00651139">
        <w:rPr>
          <w:rFonts w:ascii="Verdana" w:hAnsi="Verdana" w:cs="Tahoma"/>
          <w:b/>
          <w:sz w:val="18"/>
          <w:szCs w:val="18"/>
          <w:highlight w:val="yellow"/>
          <w:u w:val="single"/>
        </w:rPr>
        <w:t xml:space="preserve"> esclusivamente</w:t>
      </w:r>
      <w:r w:rsidRPr="00651139">
        <w:rPr>
          <w:rFonts w:ascii="Verdana" w:hAnsi="Verdana" w:cs="Tahoma"/>
          <w:sz w:val="18"/>
          <w:szCs w:val="18"/>
        </w:rPr>
        <w:t xml:space="preserve"> al seguente indirizzo </w:t>
      </w:r>
      <w:r w:rsidR="00445E38" w:rsidRPr="00651139">
        <w:rPr>
          <w:rFonts w:ascii="Verdana" w:hAnsi="Verdana" w:cs="Tahoma"/>
          <w:sz w:val="18"/>
          <w:szCs w:val="18"/>
        </w:rPr>
        <w:t>e-</w:t>
      </w:r>
      <w:r w:rsidRPr="00651139">
        <w:rPr>
          <w:rFonts w:ascii="Verdana" w:hAnsi="Verdana" w:cs="Tahoma"/>
          <w:sz w:val="18"/>
          <w:szCs w:val="18"/>
        </w:rPr>
        <w:t>mail</w:t>
      </w:r>
      <w:r w:rsidR="00651139">
        <w:rPr>
          <w:rFonts w:ascii="Verdana" w:hAnsi="Verdana" w:cs="Tahoma"/>
          <w:sz w:val="18"/>
          <w:szCs w:val="18"/>
        </w:rPr>
        <w:t>:</w:t>
      </w:r>
      <w:r w:rsidRPr="00651139">
        <w:rPr>
          <w:rFonts w:ascii="Verdana" w:hAnsi="Verdana" w:cs="Tahoma"/>
          <w:sz w:val="18"/>
          <w:szCs w:val="18"/>
        </w:rPr>
        <w:t xml:space="preserve"> </w:t>
      </w:r>
      <w:bookmarkEnd w:id="0"/>
      <w:r w:rsidR="00651139">
        <w:rPr>
          <w:rFonts w:ascii="Verdana" w:hAnsi="Verdana"/>
          <w:sz w:val="18"/>
          <w:szCs w:val="18"/>
        </w:rPr>
        <w:fldChar w:fldCharType="begin"/>
      </w:r>
      <w:r w:rsidR="00651139">
        <w:rPr>
          <w:rFonts w:ascii="Verdana" w:hAnsi="Verdana"/>
          <w:sz w:val="18"/>
          <w:szCs w:val="18"/>
        </w:rPr>
        <w:instrText>HYPERLINK "mailto:</w:instrText>
      </w:r>
      <w:r w:rsidR="00651139" w:rsidRPr="00651139">
        <w:rPr>
          <w:rFonts w:ascii="Verdana" w:hAnsi="Verdana"/>
          <w:sz w:val="18"/>
          <w:szCs w:val="18"/>
        </w:rPr>
        <w:instrText>personaleata.vr</w:instrText>
      </w:r>
      <w:r w:rsidR="00651139">
        <w:rPr>
          <w:rFonts w:ascii="Verdana" w:hAnsi="Verdana"/>
          <w:sz w:val="18"/>
          <w:szCs w:val="18"/>
        </w:rPr>
        <w:instrText>@</w:instrText>
      </w:r>
      <w:r w:rsidR="00651139" w:rsidRPr="00651139">
        <w:rPr>
          <w:rFonts w:ascii="Verdana" w:hAnsi="Verdana"/>
          <w:sz w:val="18"/>
          <w:szCs w:val="18"/>
        </w:rPr>
        <w:instrText>istruzione.</w:instrText>
      </w:r>
      <w:r w:rsidR="00651139">
        <w:rPr>
          <w:rFonts w:ascii="Verdana" w:hAnsi="Verdana" w:cs="Tahoma"/>
          <w:sz w:val="18"/>
          <w:szCs w:val="18"/>
        </w:rPr>
        <w:instrText>it</w:instrText>
      </w:r>
      <w:r w:rsidR="00651139">
        <w:rPr>
          <w:rFonts w:ascii="Verdana" w:hAnsi="Verdana"/>
          <w:sz w:val="18"/>
          <w:szCs w:val="18"/>
        </w:rPr>
        <w:instrText>"</w:instrText>
      </w:r>
      <w:r w:rsidR="00651139">
        <w:rPr>
          <w:rFonts w:ascii="Verdana" w:hAnsi="Verdana"/>
          <w:sz w:val="18"/>
          <w:szCs w:val="18"/>
        </w:rPr>
      </w:r>
      <w:r w:rsidR="00651139">
        <w:rPr>
          <w:rFonts w:ascii="Verdana" w:hAnsi="Verdana"/>
          <w:sz w:val="18"/>
          <w:szCs w:val="18"/>
        </w:rPr>
        <w:fldChar w:fldCharType="separate"/>
      </w:r>
      <w:r w:rsidR="00651139" w:rsidRPr="00B64A9A">
        <w:rPr>
          <w:rStyle w:val="Collegamentoipertestuale"/>
          <w:rFonts w:ascii="Verdana" w:hAnsi="Verdana"/>
          <w:sz w:val="18"/>
          <w:szCs w:val="18"/>
        </w:rPr>
        <w:t>personaleata.vr@istruzione.</w:t>
      </w:r>
      <w:r w:rsidR="00651139" w:rsidRPr="00B64A9A">
        <w:rPr>
          <w:rStyle w:val="Collegamentoipertestuale"/>
          <w:rFonts w:ascii="Verdana" w:hAnsi="Verdana" w:cs="Tahoma"/>
          <w:sz w:val="18"/>
          <w:szCs w:val="18"/>
        </w:rPr>
        <w:t>it</w:t>
      </w:r>
      <w:r w:rsidR="00651139">
        <w:rPr>
          <w:rFonts w:ascii="Verdana" w:hAnsi="Verdana"/>
          <w:sz w:val="18"/>
          <w:szCs w:val="18"/>
        </w:rPr>
        <w:fldChar w:fldCharType="end"/>
      </w:r>
      <w:r w:rsidR="00C1354C">
        <w:rPr>
          <w:rFonts w:ascii="Verdana" w:hAnsi="Verdana"/>
          <w:sz w:val="18"/>
          <w:szCs w:val="18"/>
        </w:rPr>
        <w:t xml:space="preserve"> </w:t>
      </w:r>
      <w:r w:rsidR="00C1354C" w:rsidRPr="00C1354C">
        <w:rPr>
          <w:rFonts w:ascii="Verdana" w:hAnsi="Verdana"/>
          <w:b/>
          <w:bCs/>
          <w:sz w:val="18"/>
          <w:szCs w:val="18"/>
        </w:rPr>
        <w:t xml:space="preserve">(non abilitata a ricevere </w:t>
      </w:r>
      <w:proofErr w:type="gramStart"/>
      <w:r w:rsidR="00C1354C" w:rsidRPr="00C1354C">
        <w:rPr>
          <w:rFonts w:ascii="Verdana" w:hAnsi="Verdana"/>
          <w:b/>
          <w:bCs/>
          <w:sz w:val="18"/>
          <w:szCs w:val="18"/>
        </w:rPr>
        <w:t>email</w:t>
      </w:r>
      <w:proofErr w:type="gramEnd"/>
      <w:r w:rsidR="00C1354C" w:rsidRPr="00C1354C">
        <w:rPr>
          <w:rFonts w:ascii="Verdana" w:hAnsi="Verdana"/>
          <w:b/>
          <w:bCs/>
          <w:sz w:val="18"/>
          <w:szCs w:val="18"/>
        </w:rPr>
        <w:t xml:space="preserve"> da indirizzi PEC)</w:t>
      </w:r>
    </w:p>
    <w:p w14:paraId="41F0DB23" w14:textId="794B0949" w:rsidR="005154C8" w:rsidRDefault="005154C8" w:rsidP="00CA604B">
      <w:pPr>
        <w:spacing w:line="360" w:lineRule="auto"/>
        <w:jc w:val="both"/>
        <w:rPr>
          <w:rFonts w:ascii="Verdana" w:hAnsi="Verdana" w:cs="Tahoma"/>
          <w:b/>
          <w:sz w:val="16"/>
          <w:szCs w:val="16"/>
          <w:highlight w:val="yellow"/>
        </w:rPr>
      </w:pPr>
    </w:p>
    <w:sectPr w:rsidR="005154C8" w:rsidSect="009A30F6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38" w:right="1134" w:bottom="720" w:left="1134" w:header="720" w:footer="3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C079" w14:textId="77777777" w:rsidR="00B04D95" w:rsidRDefault="00B04D95">
      <w:r>
        <w:separator/>
      </w:r>
    </w:p>
  </w:endnote>
  <w:endnote w:type="continuationSeparator" w:id="0">
    <w:p w14:paraId="2E492789" w14:textId="77777777" w:rsidR="00B04D95" w:rsidRDefault="00B04D95">
      <w:r>
        <w:continuationSeparator/>
      </w:r>
    </w:p>
  </w:endnote>
  <w:endnote w:type="continuationNotice" w:id="1">
    <w:p w14:paraId="5B4FC094" w14:textId="77777777" w:rsidR="00B04D95" w:rsidRDefault="00B04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36EF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8C3CAC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DFF" w14:textId="77777777" w:rsidR="000D12A6" w:rsidRDefault="000D12A6">
    <w:pPr>
      <w:pStyle w:val="Pidipagina"/>
      <w:jc w:val="center"/>
    </w:pPr>
  </w:p>
  <w:p w14:paraId="5F211638" w14:textId="77777777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9D1A" w14:textId="77777777" w:rsidR="00B04D95" w:rsidRDefault="00B04D95">
      <w:r>
        <w:separator/>
      </w:r>
    </w:p>
  </w:footnote>
  <w:footnote w:type="continuationSeparator" w:id="0">
    <w:p w14:paraId="00D0DB06" w14:textId="77777777" w:rsidR="00B04D95" w:rsidRDefault="00B04D95">
      <w:r>
        <w:continuationSeparator/>
      </w:r>
    </w:p>
  </w:footnote>
  <w:footnote w:type="continuationNotice" w:id="1">
    <w:p w14:paraId="2F353E2C" w14:textId="77777777" w:rsidR="00B04D95" w:rsidRDefault="00B04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E452" w14:textId="77777777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6155069">
    <w:abstractNumId w:val="0"/>
  </w:num>
  <w:num w:numId="2" w16cid:durableId="1245070975">
    <w:abstractNumId w:val="13"/>
  </w:num>
  <w:num w:numId="3" w16cid:durableId="1198084721">
    <w:abstractNumId w:val="22"/>
  </w:num>
  <w:num w:numId="4" w16cid:durableId="1989047575">
    <w:abstractNumId w:val="15"/>
  </w:num>
  <w:num w:numId="5" w16cid:durableId="1493138468">
    <w:abstractNumId w:val="2"/>
  </w:num>
  <w:num w:numId="6" w16cid:durableId="786392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9619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1234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08075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160273">
    <w:abstractNumId w:val="18"/>
  </w:num>
  <w:num w:numId="11" w16cid:durableId="320234575">
    <w:abstractNumId w:val="20"/>
  </w:num>
  <w:num w:numId="12" w16cid:durableId="2072539077">
    <w:abstractNumId w:val="21"/>
  </w:num>
  <w:num w:numId="13" w16cid:durableId="943923668">
    <w:abstractNumId w:val="1"/>
  </w:num>
  <w:num w:numId="14" w16cid:durableId="1557735722">
    <w:abstractNumId w:val="7"/>
  </w:num>
  <w:num w:numId="15" w16cid:durableId="366565880">
    <w:abstractNumId w:val="6"/>
  </w:num>
  <w:num w:numId="16" w16cid:durableId="766386060">
    <w:abstractNumId w:val="14"/>
  </w:num>
  <w:num w:numId="17" w16cid:durableId="1729573318">
    <w:abstractNumId w:val="3"/>
  </w:num>
  <w:num w:numId="18" w16cid:durableId="1286815258">
    <w:abstractNumId w:val="12"/>
  </w:num>
  <w:num w:numId="19" w16cid:durableId="2064597386">
    <w:abstractNumId w:val="9"/>
  </w:num>
  <w:num w:numId="20" w16cid:durableId="1902905884">
    <w:abstractNumId w:val="16"/>
  </w:num>
  <w:num w:numId="21" w16cid:durableId="712929681">
    <w:abstractNumId w:val="17"/>
  </w:num>
  <w:num w:numId="22" w16cid:durableId="58870079">
    <w:abstractNumId w:val="11"/>
  </w:num>
  <w:num w:numId="23" w16cid:durableId="808282950">
    <w:abstractNumId w:val="10"/>
  </w:num>
  <w:num w:numId="24" w16cid:durableId="267389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EDB"/>
    <w:rsid w:val="00001A3C"/>
    <w:rsid w:val="00007A05"/>
    <w:rsid w:val="00023C0D"/>
    <w:rsid w:val="00024EF4"/>
    <w:rsid w:val="00035C75"/>
    <w:rsid w:val="00036DBE"/>
    <w:rsid w:val="000425C6"/>
    <w:rsid w:val="000521E3"/>
    <w:rsid w:val="00053386"/>
    <w:rsid w:val="000623DD"/>
    <w:rsid w:val="0006637D"/>
    <w:rsid w:val="000665CF"/>
    <w:rsid w:val="00076928"/>
    <w:rsid w:val="0008232A"/>
    <w:rsid w:val="0008675D"/>
    <w:rsid w:val="00086CCF"/>
    <w:rsid w:val="00086E20"/>
    <w:rsid w:val="000A4377"/>
    <w:rsid w:val="000B4126"/>
    <w:rsid w:val="000C29C9"/>
    <w:rsid w:val="000C5022"/>
    <w:rsid w:val="000C53F3"/>
    <w:rsid w:val="000D0F46"/>
    <w:rsid w:val="000D12A6"/>
    <w:rsid w:val="000D50EA"/>
    <w:rsid w:val="000E18DD"/>
    <w:rsid w:val="000E1E3C"/>
    <w:rsid w:val="000E7B3A"/>
    <w:rsid w:val="000F0545"/>
    <w:rsid w:val="000F1541"/>
    <w:rsid w:val="000F538C"/>
    <w:rsid w:val="000F5B42"/>
    <w:rsid w:val="0010316F"/>
    <w:rsid w:val="0010457F"/>
    <w:rsid w:val="00125CDD"/>
    <w:rsid w:val="00131520"/>
    <w:rsid w:val="00132309"/>
    <w:rsid w:val="00147ED0"/>
    <w:rsid w:val="00151E13"/>
    <w:rsid w:val="0016050A"/>
    <w:rsid w:val="00173CE8"/>
    <w:rsid w:val="001859AB"/>
    <w:rsid w:val="001A0653"/>
    <w:rsid w:val="001A40FD"/>
    <w:rsid w:val="001B184C"/>
    <w:rsid w:val="001B1ADC"/>
    <w:rsid w:val="001B5CB0"/>
    <w:rsid w:val="001B7600"/>
    <w:rsid w:val="001C0C77"/>
    <w:rsid w:val="001C0D84"/>
    <w:rsid w:val="001D7257"/>
    <w:rsid w:val="001D7E4E"/>
    <w:rsid w:val="001E29EF"/>
    <w:rsid w:val="001F050B"/>
    <w:rsid w:val="001F3668"/>
    <w:rsid w:val="001F7434"/>
    <w:rsid w:val="00200685"/>
    <w:rsid w:val="002069A4"/>
    <w:rsid w:val="00211A9C"/>
    <w:rsid w:val="0021367B"/>
    <w:rsid w:val="00227CB7"/>
    <w:rsid w:val="00230335"/>
    <w:rsid w:val="00230FDD"/>
    <w:rsid w:val="002323E5"/>
    <w:rsid w:val="00237CF9"/>
    <w:rsid w:val="002500A0"/>
    <w:rsid w:val="0025055A"/>
    <w:rsid w:val="00252EBA"/>
    <w:rsid w:val="00257B73"/>
    <w:rsid w:val="00261EAC"/>
    <w:rsid w:val="00264AA5"/>
    <w:rsid w:val="00284930"/>
    <w:rsid w:val="00287EFA"/>
    <w:rsid w:val="0029115E"/>
    <w:rsid w:val="002952C2"/>
    <w:rsid w:val="002A7A43"/>
    <w:rsid w:val="002C025D"/>
    <w:rsid w:val="002D2B28"/>
    <w:rsid w:val="002D4719"/>
    <w:rsid w:val="002D548B"/>
    <w:rsid w:val="002E17AD"/>
    <w:rsid w:val="00312B25"/>
    <w:rsid w:val="003175D8"/>
    <w:rsid w:val="00323032"/>
    <w:rsid w:val="00327ABD"/>
    <w:rsid w:val="00331D87"/>
    <w:rsid w:val="00332E1D"/>
    <w:rsid w:val="0033335B"/>
    <w:rsid w:val="00341BBE"/>
    <w:rsid w:val="00350449"/>
    <w:rsid w:val="0035055D"/>
    <w:rsid w:val="00352DB4"/>
    <w:rsid w:val="00355C83"/>
    <w:rsid w:val="00364776"/>
    <w:rsid w:val="0036535D"/>
    <w:rsid w:val="0036614A"/>
    <w:rsid w:val="003737A0"/>
    <w:rsid w:val="00374F2A"/>
    <w:rsid w:val="00375848"/>
    <w:rsid w:val="00376FD9"/>
    <w:rsid w:val="00381E30"/>
    <w:rsid w:val="00383004"/>
    <w:rsid w:val="00386F54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3F17F0"/>
    <w:rsid w:val="003F3455"/>
    <w:rsid w:val="00406428"/>
    <w:rsid w:val="00407E52"/>
    <w:rsid w:val="0041333F"/>
    <w:rsid w:val="00413D58"/>
    <w:rsid w:val="00414A71"/>
    <w:rsid w:val="0041523C"/>
    <w:rsid w:val="004168CA"/>
    <w:rsid w:val="00422C67"/>
    <w:rsid w:val="0043049C"/>
    <w:rsid w:val="00441091"/>
    <w:rsid w:val="00441D54"/>
    <w:rsid w:val="00443019"/>
    <w:rsid w:val="004434B8"/>
    <w:rsid w:val="00445760"/>
    <w:rsid w:val="00445E38"/>
    <w:rsid w:val="00446444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47E8"/>
    <w:rsid w:val="004754FF"/>
    <w:rsid w:val="00480E1B"/>
    <w:rsid w:val="00481EEC"/>
    <w:rsid w:val="004822C6"/>
    <w:rsid w:val="004903E7"/>
    <w:rsid w:val="004A27C9"/>
    <w:rsid w:val="004A5140"/>
    <w:rsid w:val="004A6491"/>
    <w:rsid w:val="004B696D"/>
    <w:rsid w:val="004D0FB5"/>
    <w:rsid w:val="004D7C8B"/>
    <w:rsid w:val="004E04F2"/>
    <w:rsid w:val="004E2461"/>
    <w:rsid w:val="004E596F"/>
    <w:rsid w:val="004F578A"/>
    <w:rsid w:val="00500428"/>
    <w:rsid w:val="00500BB0"/>
    <w:rsid w:val="00506782"/>
    <w:rsid w:val="005068A7"/>
    <w:rsid w:val="005068E4"/>
    <w:rsid w:val="005154C8"/>
    <w:rsid w:val="00515563"/>
    <w:rsid w:val="00516515"/>
    <w:rsid w:val="00524FE4"/>
    <w:rsid w:val="0052553E"/>
    <w:rsid w:val="00527D1B"/>
    <w:rsid w:val="00532733"/>
    <w:rsid w:val="005340F1"/>
    <w:rsid w:val="005351D8"/>
    <w:rsid w:val="0055050D"/>
    <w:rsid w:val="005615BC"/>
    <w:rsid w:val="00565CD3"/>
    <w:rsid w:val="005720DA"/>
    <w:rsid w:val="005732C0"/>
    <w:rsid w:val="00573E42"/>
    <w:rsid w:val="00576B99"/>
    <w:rsid w:val="00577727"/>
    <w:rsid w:val="00587EAD"/>
    <w:rsid w:val="00594BF9"/>
    <w:rsid w:val="005960FC"/>
    <w:rsid w:val="00596DCE"/>
    <w:rsid w:val="00597B9D"/>
    <w:rsid w:val="005A5102"/>
    <w:rsid w:val="005A5191"/>
    <w:rsid w:val="005A5BDC"/>
    <w:rsid w:val="005A6523"/>
    <w:rsid w:val="005B0C7F"/>
    <w:rsid w:val="005B27DC"/>
    <w:rsid w:val="005B4DDD"/>
    <w:rsid w:val="005B5C0F"/>
    <w:rsid w:val="005B7F83"/>
    <w:rsid w:val="005C22A7"/>
    <w:rsid w:val="005C75C8"/>
    <w:rsid w:val="005D447C"/>
    <w:rsid w:val="005D56BC"/>
    <w:rsid w:val="005E4AFE"/>
    <w:rsid w:val="005F4497"/>
    <w:rsid w:val="005F57C2"/>
    <w:rsid w:val="005F7546"/>
    <w:rsid w:val="0060005F"/>
    <w:rsid w:val="00600874"/>
    <w:rsid w:val="00601B96"/>
    <w:rsid w:val="00605B12"/>
    <w:rsid w:val="00610756"/>
    <w:rsid w:val="00611903"/>
    <w:rsid w:val="0062106C"/>
    <w:rsid w:val="00623383"/>
    <w:rsid w:val="00627FD4"/>
    <w:rsid w:val="006304FB"/>
    <w:rsid w:val="0063683E"/>
    <w:rsid w:val="006438C2"/>
    <w:rsid w:val="00645E5A"/>
    <w:rsid w:val="00651139"/>
    <w:rsid w:val="00652713"/>
    <w:rsid w:val="0065442B"/>
    <w:rsid w:val="00654D52"/>
    <w:rsid w:val="0065592F"/>
    <w:rsid w:val="0066355A"/>
    <w:rsid w:val="00663993"/>
    <w:rsid w:val="00673F8D"/>
    <w:rsid w:val="00680F6C"/>
    <w:rsid w:val="0069482A"/>
    <w:rsid w:val="006A57EA"/>
    <w:rsid w:val="006B1C3B"/>
    <w:rsid w:val="006C24C8"/>
    <w:rsid w:val="006C76F0"/>
    <w:rsid w:val="006D09BF"/>
    <w:rsid w:val="006D0BB0"/>
    <w:rsid w:val="006D5575"/>
    <w:rsid w:val="006D55C8"/>
    <w:rsid w:val="006E03A9"/>
    <w:rsid w:val="006E4FF4"/>
    <w:rsid w:val="006E59FE"/>
    <w:rsid w:val="006F4184"/>
    <w:rsid w:val="006F5252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23A5"/>
    <w:rsid w:val="00734001"/>
    <w:rsid w:val="00735B3F"/>
    <w:rsid w:val="0074143B"/>
    <w:rsid w:val="007418AB"/>
    <w:rsid w:val="007459B2"/>
    <w:rsid w:val="00747E31"/>
    <w:rsid w:val="007626FF"/>
    <w:rsid w:val="007629F0"/>
    <w:rsid w:val="00765D12"/>
    <w:rsid w:val="007726B5"/>
    <w:rsid w:val="00774240"/>
    <w:rsid w:val="00774CE8"/>
    <w:rsid w:val="00775160"/>
    <w:rsid w:val="00783238"/>
    <w:rsid w:val="00786470"/>
    <w:rsid w:val="007929D5"/>
    <w:rsid w:val="00796569"/>
    <w:rsid w:val="007A0B91"/>
    <w:rsid w:val="007A3046"/>
    <w:rsid w:val="007B02B1"/>
    <w:rsid w:val="007B1060"/>
    <w:rsid w:val="007B2AF5"/>
    <w:rsid w:val="007C1EFF"/>
    <w:rsid w:val="007C2D0B"/>
    <w:rsid w:val="007C6314"/>
    <w:rsid w:val="007C65B2"/>
    <w:rsid w:val="007C6E2C"/>
    <w:rsid w:val="007D01F5"/>
    <w:rsid w:val="007D2B9C"/>
    <w:rsid w:val="007D5A26"/>
    <w:rsid w:val="007D692E"/>
    <w:rsid w:val="007E546B"/>
    <w:rsid w:val="007F3FDE"/>
    <w:rsid w:val="007F5673"/>
    <w:rsid w:val="007F604D"/>
    <w:rsid w:val="0080014D"/>
    <w:rsid w:val="008008AC"/>
    <w:rsid w:val="00801EEE"/>
    <w:rsid w:val="00802560"/>
    <w:rsid w:val="00802B0C"/>
    <w:rsid w:val="00803ABA"/>
    <w:rsid w:val="0080793E"/>
    <w:rsid w:val="00814457"/>
    <w:rsid w:val="0082419C"/>
    <w:rsid w:val="00824808"/>
    <w:rsid w:val="00826299"/>
    <w:rsid w:val="00827E94"/>
    <w:rsid w:val="00835113"/>
    <w:rsid w:val="00842655"/>
    <w:rsid w:val="00844377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7575F"/>
    <w:rsid w:val="0088467A"/>
    <w:rsid w:val="00892485"/>
    <w:rsid w:val="00895A50"/>
    <w:rsid w:val="00895AE5"/>
    <w:rsid w:val="008967C2"/>
    <w:rsid w:val="00897F0B"/>
    <w:rsid w:val="008A3129"/>
    <w:rsid w:val="008A45A2"/>
    <w:rsid w:val="008B0F49"/>
    <w:rsid w:val="008B382F"/>
    <w:rsid w:val="008B42A5"/>
    <w:rsid w:val="008B7475"/>
    <w:rsid w:val="008C7E8A"/>
    <w:rsid w:val="008D3784"/>
    <w:rsid w:val="008D5127"/>
    <w:rsid w:val="008D6DB2"/>
    <w:rsid w:val="008D75F7"/>
    <w:rsid w:val="008E2DD5"/>
    <w:rsid w:val="008E608F"/>
    <w:rsid w:val="008F6A3D"/>
    <w:rsid w:val="00904A47"/>
    <w:rsid w:val="00910309"/>
    <w:rsid w:val="00913039"/>
    <w:rsid w:val="009164D0"/>
    <w:rsid w:val="009229F8"/>
    <w:rsid w:val="009348DC"/>
    <w:rsid w:val="00946BEF"/>
    <w:rsid w:val="00957C7B"/>
    <w:rsid w:val="00964F82"/>
    <w:rsid w:val="00965FC5"/>
    <w:rsid w:val="00966D5F"/>
    <w:rsid w:val="00976A7A"/>
    <w:rsid w:val="00977F97"/>
    <w:rsid w:val="009851AE"/>
    <w:rsid w:val="0099262D"/>
    <w:rsid w:val="00994935"/>
    <w:rsid w:val="009A30F6"/>
    <w:rsid w:val="009A6D57"/>
    <w:rsid w:val="009C4E97"/>
    <w:rsid w:val="009C4FAB"/>
    <w:rsid w:val="009D2169"/>
    <w:rsid w:val="009D54D8"/>
    <w:rsid w:val="009F06FB"/>
    <w:rsid w:val="009F099A"/>
    <w:rsid w:val="009F33FB"/>
    <w:rsid w:val="00A01E31"/>
    <w:rsid w:val="00A041CF"/>
    <w:rsid w:val="00A04276"/>
    <w:rsid w:val="00A04A03"/>
    <w:rsid w:val="00A13259"/>
    <w:rsid w:val="00A13CBC"/>
    <w:rsid w:val="00A169D4"/>
    <w:rsid w:val="00A17394"/>
    <w:rsid w:val="00A20710"/>
    <w:rsid w:val="00A2074B"/>
    <w:rsid w:val="00A44029"/>
    <w:rsid w:val="00A45EDB"/>
    <w:rsid w:val="00A46416"/>
    <w:rsid w:val="00A50FB1"/>
    <w:rsid w:val="00A56DB7"/>
    <w:rsid w:val="00A57337"/>
    <w:rsid w:val="00A600B5"/>
    <w:rsid w:val="00A625F7"/>
    <w:rsid w:val="00A66422"/>
    <w:rsid w:val="00A7719F"/>
    <w:rsid w:val="00A80858"/>
    <w:rsid w:val="00A846A1"/>
    <w:rsid w:val="00A87471"/>
    <w:rsid w:val="00A94999"/>
    <w:rsid w:val="00A97559"/>
    <w:rsid w:val="00AA7C40"/>
    <w:rsid w:val="00AA7E72"/>
    <w:rsid w:val="00AB3BAE"/>
    <w:rsid w:val="00AC36A1"/>
    <w:rsid w:val="00AD343D"/>
    <w:rsid w:val="00AD3AC5"/>
    <w:rsid w:val="00AD52A8"/>
    <w:rsid w:val="00AD6CFD"/>
    <w:rsid w:val="00AE11C5"/>
    <w:rsid w:val="00AF4D96"/>
    <w:rsid w:val="00AF6670"/>
    <w:rsid w:val="00AF7C2B"/>
    <w:rsid w:val="00B04D95"/>
    <w:rsid w:val="00B050ED"/>
    <w:rsid w:val="00B07A2C"/>
    <w:rsid w:val="00B1490D"/>
    <w:rsid w:val="00B14E8C"/>
    <w:rsid w:val="00B21962"/>
    <w:rsid w:val="00B233C5"/>
    <w:rsid w:val="00B251F7"/>
    <w:rsid w:val="00B32070"/>
    <w:rsid w:val="00B349AB"/>
    <w:rsid w:val="00B4569E"/>
    <w:rsid w:val="00B50E7B"/>
    <w:rsid w:val="00B51705"/>
    <w:rsid w:val="00B626D2"/>
    <w:rsid w:val="00B65748"/>
    <w:rsid w:val="00B7034A"/>
    <w:rsid w:val="00B71D1F"/>
    <w:rsid w:val="00B77C5B"/>
    <w:rsid w:val="00B82791"/>
    <w:rsid w:val="00B8310C"/>
    <w:rsid w:val="00B92AE1"/>
    <w:rsid w:val="00B933C8"/>
    <w:rsid w:val="00B9415D"/>
    <w:rsid w:val="00B96783"/>
    <w:rsid w:val="00BA081A"/>
    <w:rsid w:val="00BA0E84"/>
    <w:rsid w:val="00BA393F"/>
    <w:rsid w:val="00BB1E0C"/>
    <w:rsid w:val="00BB4AD7"/>
    <w:rsid w:val="00BC3CAD"/>
    <w:rsid w:val="00BD01A1"/>
    <w:rsid w:val="00BD241F"/>
    <w:rsid w:val="00BD626F"/>
    <w:rsid w:val="00BD739E"/>
    <w:rsid w:val="00BF2CAE"/>
    <w:rsid w:val="00C11E77"/>
    <w:rsid w:val="00C1354C"/>
    <w:rsid w:val="00C13E17"/>
    <w:rsid w:val="00C22742"/>
    <w:rsid w:val="00C23D84"/>
    <w:rsid w:val="00C26681"/>
    <w:rsid w:val="00C323CC"/>
    <w:rsid w:val="00C41CD0"/>
    <w:rsid w:val="00C42EFC"/>
    <w:rsid w:val="00C45BCB"/>
    <w:rsid w:val="00C6291B"/>
    <w:rsid w:val="00C66C5B"/>
    <w:rsid w:val="00C74C32"/>
    <w:rsid w:val="00C8059A"/>
    <w:rsid w:val="00C85FDF"/>
    <w:rsid w:val="00C86B90"/>
    <w:rsid w:val="00C87E52"/>
    <w:rsid w:val="00CA1CFF"/>
    <w:rsid w:val="00CA604B"/>
    <w:rsid w:val="00CC42B6"/>
    <w:rsid w:val="00CC7FC5"/>
    <w:rsid w:val="00CD233C"/>
    <w:rsid w:val="00CD3227"/>
    <w:rsid w:val="00CF56B0"/>
    <w:rsid w:val="00D04AE3"/>
    <w:rsid w:val="00D05783"/>
    <w:rsid w:val="00D06622"/>
    <w:rsid w:val="00D11D83"/>
    <w:rsid w:val="00D13C4B"/>
    <w:rsid w:val="00D1516E"/>
    <w:rsid w:val="00D35247"/>
    <w:rsid w:val="00D35436"/>
    <w:rsid w:val="00D507AC"/>
    <w:rsid w:val="00D56264"/>
    <w:rsid w:val="00D612F9"/>
    <w:rsid w:val="00D65B54"/>
    <w:rsid w:val="00D7396E"/>
    <w:rsid w:val="00D739F7"/>
    <w:rsid w:val="00D81AA2"/>
    <w:rsid w:val="00D841FA"/>
    <w:rsid w:val="00D86C80"/>
    <w:rsid w:val="00D87B96"/>
    <w:rsid w:val="00D87D70"/>
    <w:rsid w:val="00D959A3"/>
    <w:rsid w:val="00D95BE9"/>
    <w:rsid w:val="00DA2DC6"/>
    <w:rsid w:val="00DB4213"/>
    <w:rsid w:val="00DC0701"/>
    <w:rsid w:val="00DC0CF4"/>
    <w:rsid w:val="00DC27B1"/>
    <w:rsid w:val="00DC2E30"/>
    <w:rsid w:val="00DE67A5"/>
    <w:rsid w:val="00DF6B8C"/>
    <w:rsid w:val="00DF7A5E"/>
    <w:rsid w:val="00E0499E"/>
    <w:rsid w:val="00E04B1A"/>
    <w:rsid w:val="00E06CBE"/>
    <w:rsid w:val="00E10AC9"/>
    <w:rsid w:val="00E10FE3"/>
    <w:rsid w:val="00E161FE"/>
    <w:rsid w:val="00E24F88"/>
    <w:rsid w:val="00E32698"/>
    <w:rsid w:val="00E42FC3"/>
    <w:rsid w:val="00E45830"/>
    <w:rsid w:val="00E55235"/>
    <w:rsid w:val="00E562C3"/>
    <w:rsid w:val="00E6152E"/>
    <w:rsid w:val="00E62C35"/>
    <w:rsid w:val="00E64019"/>
    <w:rsid w:val="00E701A2"/>
    <w:rsid w:val="00E76D90"/>
    <w:rsid w:val="00E82452"/>
    <w:rsid w:val="00E866E3"/>
    <w:rsid w:val="00E90662"/>
    <w:rsid w:val="00E97F78"/>
    <w:rsid w:val="00EA0504"/>
    <w:rsid w:val="00EA2880"/>
    <w:rsid w:val="00EA5BCD"/>
    <w:rsid w:val="00EA633E"/>
    <w:rsid w:val="00EB14C5"/>
    <w:rsid w:val="00EB17BE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6DDE"/>
    <w:rsid w:val="00F274D1"/>
    <w:rsid w:val="00F27FB7"/>
    <w:rsid w:val="00F30F14"/>
    <w:rsid w:val="00F4119F"/>
    <w:rsid w:val="00F41919"/>
    <w:rsid w:val="00F5063D"/>
    <w:rsid w:val="00F53A7C"/>
    <w:rsid w:val="00F547A8"/>
    <w:rsid w:val="00F61326"/>
    <w:rsid w:val="00F71EB5"/>
    <w:rsid w:val="00F7298B"/>
    <w:rsid w:val="00F73AA0"/>
    <w:rsid w:val="00F75B8C"/>
    <w:rsid w:val="00F8050E"/>
    <w:rsid w:val="00F82440"/>
    <w:rsid w:val="00F83746"/>
    <w:rsid w:val="00F859F3"/>
    <w:rsid w:val="00F9003C"/>
    <w:rsid w:val="00F9537E"/>
    <w:rsid w:val="00F95F8C"/>
    <w:rsid w:val="00F96282"/>
    <w:rsid w:val="00FA58F3"/>
    <w:rsid w:val="00FB3EBB"/>
    <w:rsid w:val="00FB3FFF"/>
    <w:rsid w:val="00FB7C30"/>
    <w:rsid w:val="00FB7D66"/>
    <w:rsid w:val="00FC1ACF"/>
    <w:rsid w:val="00FC5191"/>
    <w:rsid w:val="00FD04D6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F0B77"/>
  <w15:docId w15:val="{622A48B0-92D6-45CB-9FE2-E1B9A0C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eata.vr@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646\Desktop\MODELLO%20Delega%20AA%20facenti%20funzione%20DSGA%20%20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848A2-E738-4BB2-B615-85633EF4A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Delega AA facenti funzione DSGA  es</Template>
  <TotalTime>188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Spada Sonia</cp:lastModifiedBy>
  <cp:revision>30</cp:revision>
  <cp:lastPrinted>2021-08-17T12:28:00Z</cp:lastPrinted>
  <dcterms:created xsi:type="dcterms:W3CDTF">2021-08-20T16:48:00Z</dcterms:created>
  <dcterms:modified xsi:type="dcterms:W3CDTF">2023-08-11T13:15:00Z</dcterms:modified>
</cp:coreProperties>
</file>